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3A" w:rsidRPr="00430591" w:rsidRDefault="00847F3A" w:rsidP="00F768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7F3A" w:rsidRPr="000A3A80" w:rsidRDefault="00847F3A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847F3A" w:rsidRPr="000A3A80" w:rsidRDefault="00847F3A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47F3A" w:rsidRPr="000A3A80" w:rsidRDefault="00847F3A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47F3A" w:rsidRPr="000A3A80" w:rsidRDefault="00847F3A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847F3A" w:rsidRPr="000A3A80" w:rsidRDefault="00847F3A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47F3A" w:rsidRPr="000A3A80" w:rsidRDefault="00847F3A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F3A" w:rsidRDefault="00847F3A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РЕШЕНИЕ</w:t>
      </w:r>
    </w:p>
    <w:p w:rsidR="00847F3A" w:rsidRPr="000A3A80" w:rsidRDefault="00847F3A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7F3A" w:rsidRPr="000A3A80" w:rsidRDefault="00847F3A" w:rsidP="000A3A8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</w:t>
      </w:r>
      <w:r w:rsidRPr="000A3A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06.2023</w:t>
      </w:r>
      <w:r w:rsidRPr="000A3A8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3A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3A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</w:p>
    <w:p w:rsidR="00847F3A" w:rsidRPr="000A3A80" w:rsidRDefault="00847F3A" w:rsidP="000A3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п.Кедровый</w:t>
      </w:r>
    </w:p>
    <w:p w:rsidR="00847F3A" w:rsidRPr="00982E2E" w:rsidRDefault="00847F3A" w:rsidP="00097323">
      <w:pPr>
        <w:pStyle w:val="Heading4"/>
        <w:shd w:val="clear" w:color="auto" w:fill="FFFFFF"/>
        <w:spacing w:before="120" w:after="120" w:line="240" w:lineRule="auto"/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</w:pPr>
      <w:r w:rsidRPr="00982E2E"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>О досрочном сложении полномочий депутата</w:t>
      </w:r>
      <w:r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 xml:space="preserve">                                                          </w:t>
      </w:r>
      <w:r w:rsidRPr="00982E2E"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>Совета сельского поселения</w:t>
      </w:r>
      <w:r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 xml:space="preserve"> Кедровый                                                                        Поворозного Владимира Станиславовича</w:t>
      </w:r>
    </w:p>
    <w:p w:rsidR="00847F3A" w:rsidRPr="000A3A80" w:rsidRDefault="00847F3A" w:rsidP="000A3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3A" w:rsidRPr="00430591" w:rsidRDefault="00847F3A" w:rsidP="00FF430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4305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Руководствуясь статьёй 40 Федерального закона «Об общих принципах организации местного самоуправления в Российской Федерации» № 131-ФЗ от 06.10.2003, пунктом 2 статьи 21 Устава сельского поселения Кедровый </w:t>
      </w:r>
      <w:r w:rsidRPr="0043059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</w:t>
      </w:r>
      <w:r w:rsidRPr="004305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основании личного заявления депутата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поселения Кедровый Поворозного Владимира Станиславовича от 31.05.2023 года.</w:t>
      </w:r>
    </w:p>
    <w:p w:rsidR="00847F3A" w:rsidRPr="00FF4306" w:rsidRDefault="00847F3A" w:rsidP="000A3A8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F4306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847F3A" w:rsidRDefault="00847F3A" w:rsidP="000A3A8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F4306">
        <w:rPr>
          <w:rFonts w:ascii="Times New Roman" w:hAnsi="Times New Roman"/>
          <w:sz w:val="28"/>
          <w:szCs w:val="28"/>
        </w:rPr>
        <w:t>РЕШИЛ:</w:t>
      </w:r>
    </w:p>
    <w:p w:rsidR="00847F3A" w:rsidRPr="00FF4306" w:rsidRDefault="00847F3A" w:rsidP="000A3A8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7F3A" w:rsidRPr="00982E2E" w:rsidRDefault="00847F3A" w:rsidP="00982E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F43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Прекратить досрочно полномочия депутата Совета</w:t>
      </w:r>
      <w:r w:rsidRPr="00982E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поселения Кедр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овый Поворозного Владимира Станиславовича</w:t>
      </w:r>
      <w:r w:rsidRPr="00982E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47F3A" w:rsidRDefault="00847F3A" w:rsidP="00982E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Поручить Главе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A80">
        <w:rPr>
          <w:rFonts w:ascii="Times New Roman" w:hAnsi="Times New Roman"/>
          <w:sz w:val="28"/>
          <w:szCs w:val="28"/>
        </w:rPr>
        <w:t>опубликовать (обнародовать) настоящее решение</w:t>
      </w:r>
      <w:r>
        <w:rPr>
          <w:rFonts w:ascii="Times New Roman" w:hAnsi="Times New Roman"/>
          <w:sz w:val="28"/>
          <w:szCs w:val="28"/>
        </w:rPr>
        <w:t>.</w:t>
      </w:r>
    </w:p>
    <w:p w:rsidR="00847F3A" w:rsidRPr="00982E2E" w:rsidRDefault="00847F3A" w:rsidP="00FF7A2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F3A" w:rsidRPr="000A3A80" w:rsidRDefault="00847F3A" w:rsidP="000A3A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</w:t>
      </w:r>
    </w:p>
    <w:p w:rsidR="00847F3A" w:rsidRPr="00E54413" w:rsidRDefault="00847F3A" w:rsidP="00E544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 xml:space="preserve">сельского поселения  Кедровый  </w:t>
      </w:r>
      <w:r w:rsidRPr="000A3A80">
        <w:rPr>
          <w:rFonts w:ascii="Times New Roman" w:hAnsi="Times New Roman"/>
          <w:sz w:val="28"/>
          <w:szCs w:val="28"/>
        </w:rPr>
        <w:tab/>
      </w:r>
      <w:r w:rsidRPr="000A3A80">
        <w:rPr>
          <w:rFonts w:ascii="Times New Roman" w:hAnsi="Times New Roman"/>
          <w:sz w:val="28"/>
          <w:szCs w:val="28"/>
        </w:rPr>
        <w:tab/>
        <w:t xml:space="preserve">        </w:t>
      </w:r>
      <w:r w:rsidRPr="000A3A80">
        <w:rPr>
          <w:rFonts w:ascii="Times New Roman" w:hAnsi="Times New Roman"/>
          <w:sz w:val="28"/>
          <w:szCs w:val="28"/>
        </w:rPr>
        <w:tab/>
      </w:r>
      <w:r w:rsidRPr="000A3A80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М.В. Чернышев</w:t>
      </w:r>
      <w:r w:rsidRPr="000A3A8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847F3A" w:rsidRPr="00E54413" w:rsidSect="00EA601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3A" w:rsidRDefault="00847F3A" w:rsidP="007004A2">
      <w:pPr>
        <w:spacing w:after="0" w:line="240" w:lineRule="auto"/>
      </w:pPr>
      <w:r>
        <w:separator/>
      </w:r>
    </w:p>
  </w:endnote>
  <w:endnote w:type="continuationSeparator" w:id="0">
    <w:p w:rsidR="00847F3A" w:rsidRDefault="00847F3A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3A" w:rsidRDefault="00847F3A" w:rsidP="007004A2">
      <w:pPr>
        <w:spacing w:after="0" w:line="240" w:lineRule="auto"/>
      </w:pPr>
      <w:r>
        <w:separator/>
      </w:r>
    </w:p>
  </w:footnote>
  <w:footnote w:type="continuationSeparator" w:id="0">
    <w:p w:rsidR="00847F3A" w:rsidRDefault="00847F3A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B4"/>
    <w:multiLevelType w:val="hybridMultilevel"/>
    <w:tmpl w:val="E4ECB582"/>
    <w:lvl w:ilvl="0" w:tplc="D74E42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B35608"/>
    <w:multiLevelType w:val="hybridMultilevel"/>
    <w:tmpl w:val="7484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061C2"/>
    <w:rsid w:val="00015431"/>
    <w:rsid w:val="000479C1"/>
    <w:rsid w:val="00084D6C"/>
    <w:rsid w:val="00097323"/>
    <w:rsid w:val="000A3A80"/>
    <w:rsid w:val="000B4B16"/>
    <w:rsid w:val="000B7E4D"/>
    <w:rsid w:val="000C3DD6"/>
    <w:rsid w:val="000D0000"/>
    <w:rsid w:val="000D089F"/>
    <w:rsid w:val="00106CA3"/>
    <w:rsid w:val="00112100"/>
    <w:rsid w:val="00112D92"/>
    <w:rsid w:val="00114D3B"/>
    <w:rsid w:val="00134ADA"/>
    <w:rsid w:val="001432CB"/>
    <w:rsid w:val="00152A24"/>
    <w:rsid w:val="001A2912"/>
    <w:rsid w:val="001C1121"/>
    <w:rsid w:val="001C252B"/>
    <w:rsid w:val="001D073F"/>
    <w:rsid w:val="001E1A5B"/>
    <w:rsid w:val="001F08F4"/>
    <w:rsid w:val="0020639C"/>
    <w:rsid w:val="00227C03"/>
    <w:rsid w:val="0023028B"/>
    <w:rsid w:val="00282653"/>
    <w:rsid w:val="00294ACF"/>
    <w:rsid w:val="002D1236"/>
    <w:rsid w:val="002F0C43"/>
    <w:rsid w:val="002F7044"/>
    <w:rsid w:val="00303CE1"/>
    <w:rsid w:val="00320D8D"/>
    <w:rsid w:val="00327B9E"/>
    <w:rsid w:val="003703AE"/>
    <w:rsid w:val="00383522"/>
    <w:rsid w:val="00383745"/>
    <w:rsid w:val="003A4EC0"/>
    <w:rsid w:val="003D6719"/>
    <w:rsid w:val="003E2F54"/>
    <w:rsid w:val="003E4DC6"/>
    <w:rsid w:val="0040419C"/>
    <w:rsid w:val="0040451C"/>
    <w:rsid w:val="004210C8"/>
    <w:rsid w:val="00430591"/>
    <w:rsid w:val="00435BE8"/>
    <w:rsid w:val="00455C6E"/>
    <w:rsid w:val="00456649"/>
    <w:rsid w:val="004712B4"/>
    <w:rsid w:val="004908C0"/>
    <w:rsid w:val="0049273C"/>
    <w:rsid w:val="004C194F"/>
    <w:rsid w:val="004C767C"/>
    <w:rsid w:val="004E53C0"/>
    <w:rsid w:val="004F5C28"/>
    <w:rsid w:val="00510D5C"/>
    <w:rsid w:val="00575EC2"/>
    <w:rsid w:val="0058635B"/>
    <w:rsid w:val="005922F5"/>
    <w:rsid w:val="0059343C"/>
    <w:rsid w:val="005C2040"/>
    <w:rsid w:val="005C7497"/>
    <w:rsid w:val="005E3E4F"/>
    <w:rsid w:val="005F55CA"/>
    <w:rsid w:val="006257A3"/>
    <w:rsid w:val="006611FB"/>
    <w:rsid w:val="006751C2"/>
    <w:rsid w:val="006B376E"/>
    <w:rsid w:val="006C666F"/>
    <w:rsid w:val="006C6E40"/>
    <w:rsid w:val="006D0B19"/>
    <w:rsid w:val="006D7FCB"/>
    <w:rsid w:val="006E190C"/>
    <w:rsid w:val="006E2E01"/>
    <w:rsid w:val="006F59BC"/>
    <w:rsid w:val="007004A2"/>
    <w:rsid w:val="007254D4"/>
    <w:rsid w:val="00747099"/>
    <w:rsid w:val="00754BBD"/>
    <w:rsid w:val="007658F4"/>
    <w:rsid w:val="007677A4"/>
    <w:rsid w:val="00774C2A"/>
    <w:rsid w:val="007A3782"/>
    <w:rsid w:val="007B6FFF"/>
    <w:rsid w:val="007C7415"/>
    <w:rsid w:val="007D458D"/>
    <w:rsid w:val="007E27B5"/>
    <w:rsid w:val="007E3CAE"/>
    <w:rsid w:val="008201BB"/>
    <w:rsid w:val="00845664"/>
    <w:rsid w:val="00847F3A"/>
    <w:rsid w:val="008853E3"/>
    <w:rsid w:val="008A2DC9"/>
    <w:rsid w:val="008B4B13"/>
    <w:rsid w:val="008D0B79"/>
    <w:rsid w:val="008D66EA"/>
    <w:rsid w:val="008E7E29"/>
    <w:rsid w:val="008F37D7"/>
    <w:rsid w:val="009162E8"/>
    <w:rsid w:val="0093390D"/>
    <w:rsid w:val="00937501"/>
    <w:rsid w:val="00961492"/>
    <w:rsid w:val="00966247"/>
    <w:rsid w:val="00966315"/>
    <w:rsid w:val="00976E49"/>
    <w:rsid w:val="00982E2E"/>
    <w:rsid w:val="009842DA"/>
    <w:rsid w:val="009A7843"/>
    <w:rsid w:val="009F0075"/>
    <w:rsid w:val="00A0616B"/>
    <w:rsid w:val="00A615B9"/>
    <w:rsid w:val="00A74967"/>
    <w:rsid w:val="00AB31A1"/>
    <w:rsid w:val="00AB48A4"/>
    <w:rsid w:val="00AD3AEE"/>
    <w:rsid w:val="00B1261E"/>
    <w:rsid w:val="00B1699F"/>
    <w:rsid w:val="00B338FD"/>
    <w:rsid w:val="00B41905"/>
    <w:rsid w:val="00B46662"/>
    <w:rsid w:val="00B53564"/>
    <w:rsid w:val="00B72C7D"/>
    <w:rsid w:val="00B81DB5"/>
    <w:rsid w:val="00B83A02"/>
    <w:rsid w:val="00BC0955"/>
    <w:rsid w:val="00BE5288"/>
    <w:rsid w:val="00BF06D8"/>
    <w:rsid w:val="00C046A0"/>
    <w:rsid w:val="00C3679B"/>
    <w:rsid w:val="00C41F27"/>
    <w:rsid w:val="00C44B84"/>
    <w:rsid w:val="00C46D62"/>
    <w:rsid w:val="00C503DF"/>
    <w:rsid w:val="00C51811"/>
    <w:rsid w:val="00C86602"/>
    <w:rsid w:val="00C9056E"/>
    <w:rsid w:val="00CB0600"/>
    <w:rsid w:val="00CC50F4"/>
    <w:rsid w:val="00CC54F3"/>
    <w:rsid w:val="00D066F0"/>
    <w:rsid w:val="00D2213E"/>
    <w:rsid w:val="00D24A68"/>
    <w:rsid w:val="00D32DB7"/>
    <w:rsid w:val="00D409F7"/>
    <w:rsid w:val="00D513E1"/>
    <w:rsid w:val="00D630F0"/>
    <w:rsid w:val="00D74FBA"/>
    <w:rsid w:val="00D85826"/>
    <w:rsid w:val="00D97127"/>
    <w:rsid w:val="00DB0117"/>
    <w:rsid w:val="00DB3408"/>
    <w:rsid w:val="00DB4BDD"/>
    <w:rsid w:val="00DC41E2"/>
    <w:rsid w:val="00E03477"/>
    <w:rsid w:val="00E07335"/>
    <w:rsid w:val="00E26432"/>
    <w:rsid w:val="00E44CF4"/>
    <w:rsid w:val="00E53368"/>
    <w:rsid w:val="00E54413"/>
    <w:rsid w:val="00E7364F"/>
    <w:rsid w:val="00E83E98"/>
    <w:rsid w:val="00E95A04"/>
    <w:rsid w:val="00EA5B47"/>
    <w:rsid w:val="00EA6010"/>
    <w:rsid w:val="00EB0A6A"/>
    <w:rsid w:val="00EC19F0"/>
    <w:rsid w:val="00EC3E56"/>
    <w:rsid w:val="00ED5513"/>
    <w:rsid w:val="00ED7A3D"/>
    <w:rsid w:val="00EF4DD8"/>
    <w:rsid w:val="00EF7027"/>
    <w:rsid w:val="00F06BD8"/>
    <w:rsid w:val="00F109B6"/>
    <w:rsid w:val="00F7689F"/>
    <w:rsid w:val="00F768FA"/>
    <w:rsid w:val="00F910DD"/>
    <w:rsid w:val="00FA0FF4"/>
    <w:rsid w:val="00FC7463"/>
    <w:rsid w:val="00FE12B1"/>
    <w:rsid w:val="00FE16F1"/>
    <w:rsid w:val="00FF4306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E2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E2E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273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27B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2023-06-20T09:58:00Z</cp:lastPrinted>
  <dcterms:created xsi:type="dcterms:W3CDTF">2019-01-14T15:21:00Z</dcterms:created>
  <dcterms:modified xsi:type="dcterms:W3CDTF">2023-06-20T10:01:00Z</dcterms:modified>
</cp:coreProperties>
</file>